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F3" w:rsidRDefault="00353ABC" w:rsidP="00353ABC">
      <w:pPr>
        <w:tabs>
          <w:tab w:val="right" w:pos="8640"/>
        </w:tabs>
      </w:pPr>
      <w:r>
        <w:t>N</w:t>
      </w:r>
      <w:r w:rsidR="008F4827">
        <w:t>ame: _____________</w:t>
      </w:r>
      <w:r w:rsidR="003F2A26">
        <w:t>___________________</w:t>
      </w:r>
      <w:r w:rsidR="003F2A26">
        <w:tab/>
        <w:t>Lab table # _____</w:t>
      </w:r>
      <w:r w:rsidR="008F4827">
        <w:t xml:space="preserve"> at</w:t>
      </w:r>
      <w:r w:rsidR="003F2A26">
        <w:t>:</w:t>
      </w:r>
      <w:r w:rsidR="0096660D">
        <w:t xml:space="preserve"> 12:00 / 3:00</w:t>
      </w:r>
      <w:r w:rsidR="003F2A26">
        <w:t xml:space="preserve"> / 6:00</w:t>
      </w:r>
    </w:p>
    <w:p w:rsidR="00353ABC" w:rsidRDefault="000207ED">
      <w:r>
        <w:t>Name: ________________________________</w:t>
      </w:r>
    </w:p>
    <w:p w:rsidR="004C1999" w:rsidRDefault="000207ED" w:rsidP="008F4827">
      <w:pPr>
        <w:jc w:val="both"/>
      </w:pPr>
      <w:r>
        <w:t>Name: ________________________________</w:t>
      </w:r>
    </w:p>
    <w:p w:rsidR="000207ED" w:rsidRDefault="000207ED" w:rsidP="008F4827">
      <w:pPr>
        <w:jc w:val="both"/>
      </w:pPr>
      <w:r>
        <w:t>Name: ________________________________</w:t>
      </w:r>
    </w:p>
    <w:p w:rsidR="00F83E12" w:rsidRDefault="00F83E12" w:rsidP="00F83E12"/>
    <w:p w:rsidR="00F83E12" w:rsidRDefault="00F83E12" w:rsidP="00F83E12">
      <w:pPr>
        <w:pStyle w:val="Heading1"/>
      </w:pPr>
      <w:r>
        <w:t>Circuit diagram</w:t>
      </w:r>
    </w:p>
    <w:p w:rsidR="00F83E12" w:rsidRDefault="00F83E12" w:rsidP="00F83E12"/>
    <w:p w:rsidR="00F83E12" w:rsidRDefault="00F83E12" w:rsidP="00F83E12">
      <w:r>
        <w:t>Paste the picture of your circuit diagram here. Be sure to label all your resistors (R1, R2 … or something similar) and write down their values (in ohms)</w:t>
      </w:r>
      <w:proofErr w:type="gramStart"/>
      <w:r>
        <w:t>. Also</w:t>
      </w:r>
      <w:proofErr w:type="gramEnd"/>
      <w:r>
        <w:t xml:space="preserve"> clearly write down your input voltage, in V. </w:t>
      </w:r>
    </w:p>
    <w:p w:rsidR="00F83E12" w:rsidRDefault="00F83E12" w:rsidP="00F83E12">
      <w:pPr>
        <w:pStyle w:val="Heading1"/>
      </w:pPr>
      <w:r>
        <w:t>Solve the circuit</w:t>
      </w:r>
    </w:p>
    <w:p w:rsidR="00F83E12" w:rsidRDefault="00F83E12" w:rsidP="00F83E12"/>
    <w:p w:rsidR="00F83E12" w:rsidRDefault="00F83E12" w:rsidP="00F83E12">
      <w:r>
        <w:t xml:space="preserve">Solve the circuit and add your calculated currents and voltage drops to the circuit diagram; take a pic and insert it here. Also fill in the first </w:t>
      </w:r>
      <w:r w:rsidR="001B6315">
        <w:t>three</w:t>
      </w:r>
      <w:r>
        <w:t xml:space="preserve"> columns of the </w:t>
      </w:r>
      <w:r w:rsidR="001B6315" w:rsidRPr="001B6315">
        <w:t>voltages</w:t>
      </w:r>
      <w:r w:rsidR="001B6315">
        <w:t xml:space="preserve"> table and the first empty column of the currents table (</w:t>
      </w:r>
      <w:r>
        <w:t>below</w:t>
      </w:r>
      <w:r w:rsidR="001B6315">
        <w:t>)</w:t>
      </w:r>
      <w:r>
        <w:t>.</w:t>
      </w:r>
      <w:bookmarkStart w:id="0" w:name="_GoBack"/>
      <w:bookmarkEnd w:id="0"/>
    </w:p>
    <w:p w:rsidR="00F83E12" w:rsidRDefault="00F83E12" w:rsidP="00F83E12">
      <w:pPr>
        <w:pStyle w:val="Heading1"/>
      </w:pPr>
      <w:r>
        <w:t>Compare to measurements</w:t>
      </w:r>
    </w:p>
    <w:p w:rsidR="00F83E12" w:rsidRDefault="00F83E12" w:rsidP="00F83E12"/>
    <w:p w:rsidR="00F83E12" w:rsidRDefault="00F83E12" w:rsidP="00F83E12">
      <w:r>
        <w:t xml:space="preserve">Use the </w:t>
      </w:r>
      <w:proofErr w:type="spellStart"/>
      <w:r>
        <w:t>multimeter</w:t>
      </w:r>
      <w:proofErr w:type="spellEnd"/>
      <w:r>
        <w:t xml:space="preserve"> in voltmeter mode to measure all the voltage drops across the resistors. Fill in the table below.</w:t>
      </w:r>
    </w:p>
    <w:p w:rsidR="00F83E12" w:rsidRDefault="00F83E12" w:rsidP="00F83E12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192"/>
        <w:gridCol w:w="2280"/>
        <w:gridCol w:w="2251"/>
      </w:tblGrid>
      <w:tr w:rsidR="00F83E12" w:rsidRPr="00F83E12" w:rsidTr="00F83E12">
        <w:tc>
          <w:tcPr>
            <w:tcW w:w="1907" w:type="dxa"/>
          </w:tcPr>
          <w:p w:rsidR="00F83E12" w:rsidRPr="00F83E12" w:rsidRDefault="00F83E12" w:rsidP="00F83E12">
            <w:pPr>
              <w:jc w:val="both"/>
              <w:rPr>
                <w:b/>
              </w:rPr>
            </w:pPr>
            <w:r w:rsidRPr="00F83E12">
              <w:rPr>
                <w:b/>
              </w:rPr>
              <w:t xml:space="preserve">Resistor name  </w:t>
            </w:r>
          </w:p>
        </w:tc>
        <w:tc>
          <w:tcPr>
            <w:tcW w:w="2192" w:type="dxa"/>
          </w:tcPr>
          <w:p w:rsidR="00F83E12" w:rsidRPr="00F83E12" w:rsidRDefault="00F83E12" w:rsidP="00F83E12">
            <w:pPr>
              <w:jc w:val="both"/>
              <w:rPr>
                <w:b/>
              </w:rPr>
            </w:pPr>
            <w:r w:rsidRPr="00F83E12">
              <w:rPr>
                <w:b/>
              </w:rPr>
              <w:t xml:space="preserve">Resistor </w:t>
            </w:r>
            <w:proofErr w:type="gramStart"/>
            <w:r w:rsidRPr="00F83E12">
              <w:rPr>
                <w:b/>
              </w:rPr>
              <w:t>value  (</w:t>
            </w:r>
            <w:proofErr w:type="gramEnd"/>
            <w:r w:rsidRPr="00F83E12">
              <w:rPr>
                <w:b/>
              </w:rPr>
              <w:t>Ω)</w:t>
            </w:r>
          </w:p>
        </w:tc>
        <w:tc>
          <w:tcPr>
            <w:tcW w:w="2280" w:type="dxa"/>
          </w:tcPr>
          <w:p w:rsidR="00F83E12" w:rsidRPr="00F83E12" w:rsidRDefault="00F83E12" w:rsidP="00F83E12">
            <w:pPr>
              <w:jc w:val="both"/>
              <w:rPr>
                <w:b/>
              </w:rPr>
            </w:pPr>
            <w:r w:rsidRPr="00F83E12">
              <w:rPr>
                <w:b/>
              </w:rPr>
              <w:t>Calculated ΔV (V)</w:t>
            </w:r>
          </w:p>
        </w:tc>
        <w:tc>
          <w:tcPr>
            <w:tcW w:w="2251" w:type="dxa"/>
          </w:tcPr>
          <w:p w:rsidR="00F83E12" w:rsidRPr="00F83E12" w:rsidRDefault="00F83E12" w:rsidP="00F83E12">
            <w:pPr>
              <w:jc w:val="both"/>
              <w:rPr>
                <w:b/>
              </w:rPr>
            </w:pPr>
            <w:r w:rsidRPr="00F83E12">
              <w:rPr>
                <w:b/>
              </w:rPr>
              <w:t>Measured</w:t>
            </w:r>
            <w:r w:rsidRPr="00F83E12">
              <w:rPr>
                <w:b/>
              </w:rPr>
              <w:t xml:space="preserve"> ΔV (V)</w:t>
            </w:r>
          </w:p>
        </w:tc>
      </w:tr>
      <w:tr w:rsidR="00F83E12" w:rsidTr="00F83E12">
        <w:tc>
          <w:tcPr>
            <w:tcW w:w="190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192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80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51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190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192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80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51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190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192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80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51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190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192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80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51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190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192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80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51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190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192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80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251" w:type="dxa"/>
          </w:tcPr>
          <w:p w:rsidR="00F83E12" w:rsidRDefault="00F83E12" w:rsidP="008F4827">
            <w:pPr>
              <w:jc w:val="both"/>
            </w:pPr>
          </w:p>
        </w:tc>
      </w:tr>
    </w:tbl>
    <w:p w:rsidR="00F83E12" w:rsidRDefault="00F83E12" w:rsidP="008F4827">
      <w:pPr>
        <w:jc w:val="both"/>
      </w:pPr>
    </w:p>
    <w:p w:rsidR="00F83E12" w:rsidRDefault="00F83E12" w:rsidP="00F83E12">
      <w:r>
        <w:t xml:space="preserve">Use the </w:t>
      </w:r>
      <w:proofErr w:type="spellStart"/>
      <w:r>
        <w:t>multimeter</w:t>
      </w:r>
      <w:proofErr w:type="spellEnd"/>
      <w:r>
        <w:t xml:space="preserve"> in ammeter mode</w:t>
      </w:r>
      <w:r>
        <w:t xml:space="preserve"> to measure </w:t>
      </w:r>
      <w:r>
        <w:t>the total current from your voltage supply, as well as the current in each of the two main legs of the circuit.</w:t>
      </w:r>
    </w:p>
    <w:p w:rsidR="00F83E12" w:rsidRDefault="00F83E12" w:rsidP="008F482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83E12" w:rsidRPr="00F83E12" w:rsidTr="00F83E12">
        <w:tc>
          <w:tcPr>
            <w:tcW w:w="2876" w:type="dxa"/>
          </w:tcPr>
          <w:p w:rsidR="00F83E12" w:rsidRPr="00F83E12" w:rsidRDefault="00F83E12" w:rsidP="008F4827">
            <w:pPr>
              <w:jc w:val="both"/>
              <w:rPr>
                <w:b/>
              </w:rPr>
            </w:pPr>
            <w:r w:rsidRPr="00F83E12">
              <w:rPr>
                <w:b/>
              </w:rPr>
              <w:t>Current name</w:t>
            </w:r>
          </w:p>
        </w:tc>
        <w:tc>
          <w:tcPr>
            <w:tcW w:w="2877" w:type="dxa"/>
          </w:tcPr>
          <w:p w:rsidR="00F83E12" w:rsidRPr="00F83E12" w:rsidRDefault="00F83E12" w:rsidP="008F4827">
            <w:pPr>
              <w:jc w:val="both"/>
              <w:rPr>
                <w:b/>
              </w:rPr>
            </w:pPr>
            <w:r w:rsidRPr="00F83E12">
              <w:rPr>
                <w:b/>
              </w:rPr>
              <w:t>Calculated I (A)</w:t>
            </w:r>
          </w:p>
        </w:tc>
        <w:tc>
          <w:tcPr>
            <w:tcW w:w="2877" w:type="dxa"/>
          </w:tcPr>
          <w:p w:rsidR="00F83E12" w:rsidRPr="00F83E12" w:rsidRDefault="00F83E12" w:rsidP="008F4827">
            <w:pPr>
              <w:jc w:val="both"/>
              <w:rPr>
                <w:b/>
              </w:rPr>
            </w:pPr>
            <w:r w:rsidRPr="00F83E12">
              <w:rPr>
                <w:b/>
              </w:rPr>
              <w:t>Measured I (A)</w:t>
            </w:r>
          </w:p>
        </w:tc>
      </w:tr>
      <w:tr w:rsidR="00F83E12" w:rsidTr="00F83E12">
        <w:tc>
          <w:tcPr>
            <w:tcW w:w="2876" w:type="dxa"/>
          </w:tcPr>
          <w:p w:rsidR="00F83E12" w:rsidRDefault="00F83E12" w:rsidP="008F4827">
            <w:pPr>
              <w:jc w:val="both"/>
            </w:pPr>
            <w:r>
              <w:t>Total current</w:t>
            </w:r>
          </w:p>
        </w:tc>
        <w:tc>
          <w:tcPr>
            <w:tcW w:w="287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877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2876" w:type="dxa"/>
          </w:tcPr>
          <w:p w:rsidR="00F83E12" w:rsidRDefault="00F83E12" w:rsidP="008F4827">
            <w:pPr>
              <w:jc w:val="both"/>
            </w:pPr>
            <w:r>
              <w:t>Current in left leg</w:t>
            </w:r>
          </w:p>
        </w:tc>
        <w:tc>
          <w:tcPr>
            <w:tcW w:w="287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877" w:type="dxa"/>
          </w:tcPr>
          <w:p w:rsidR="00F83E12" w:rsidRDefault="00F83E12" w:rsidP="008F4827">
            <w:pPr>
              <w:jc w:val="both"/>
            </w:pPr>
          </w:p>
        </w:tc>
      </w:tr>
      <w:tr w:rsidR="00F83E12" w:rsidTr="00F83E12">
        <w:tc>
          <w:tcPr>
            <w:tcW w:w="2876" w:type="dxa"/>
          </w:tcPr>
          <w:p w:rsidR="00F83E12" w:rsidRDefault="00F83E12" w:rsidP="008F4827">
            <w:pPr>
              <w:jc w:val="both"/>
            </w:pPr>
            <w:r>
              <w:t>Current in right leg</w:t>
            </w:r>
          </w:p>
        </w:tc>
        <w:tc>
          <w:tcPr>
            <w:tcW w:w="2877" w:type="dxa"/>
          </w:tcPr>
          <w:p w:rsidR="00F83E12" w:rsidRDefault="00F83E12" w:rsidP="008F4827">
            <w:pPr>
              <w:jc w:val="both"/>
            </w:pPr>
          </w:p>
        </w:tc>
        <w:tc>
          <w:tcPr>
            <w:tcW w:w="2877" w:type="dxa"/>
          </w:tcPr>
          <w:p w:rsidR="00F83E12" w:rsidRDefault="00F83E12" w:rsidP="008F4827">
            <w:pPr>
              <w:jc w:val="both"/>
            </w:pPr>
          </w:p>
        </w:tc>
      </w:tr>
    </w:tbl>
    <w:p w:rsidR="00F83E12" w:rsidRDefault="00F83E12" w:rsidP="008F4827">
      <w:pPr>
        <w:jc w:val="both"/>
      </w:pPr>
    </w:p>
    <w:p w:rsidR="00026133" w:rsidRDefault="00026133" w:rsidP="00026133">
      <w:pPr>
        <w:pStyle w:val="Heading1"/>
      </w:pPr>
      <w:r>
        <w:t>Check consistency</w:t>
      </w:r>
    </w:p>
    <w:p w:rsidR="00026133" w:rsidRDefault="00026133" w:rsidP="008F4827">
      <w:pPr>
        <w:jc w:val="both"/>
      </w:pPr>
    </w:p>
    <w:p w:rsidR="00026133" w:rsidRDefault="00026133" w:rsidP="008F4827">
      <w:pPr>
        <w:jc w:val="both"/>
      </w:pPr>
      <w:r>
        <w:t>Are all your measured voltages and currents consistent with Kirchhoff’s laws?</w:t>
      </w:r>
    </w:p>
    <w:sectPr w:rsidR="00026133" w:rsidSect="002E0EF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BD" w:rsidRDefault="008D60BD" w:rsidP="00353ABC">
      <w:r>
        <w:separator/>
      </w:r>
    </w:p>
  </w:endnote>
  <w:endnote w:type="continuationSeparator" w:id="0">
    <w:p w:rsidR="008D60BD" w:rsidRDefault="008D60BD" w:rsidP="003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8F4827">
    <w:pPr>
      <w:pStyle w:val="Footer"/>
    </w:pPr>
    <w:r>
      <w:t>Physics 221</w:t>
    </w:r>
    <w:r w:rsidR="003F2A26">
      <w:t>2</w:t>
    </w:r>
    <w:r w:rsidR="00353ABC">
      <w:tab/>
    </w:r>
    <w:r w:rsidR="00353A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BD" w:rsidRDefault="008D60BD" w:rsidP="00353ABC">
      <w:r>
        <w:separator/>
      </w:r>
    </w:p>
  </w:footnote>
  <w:footnote w:type="continuationSeparator" w:id="0">
    <w:p w:rsidR="008D60BD" w:rsidRDefault="008D60BD" w:rsidP="003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577D97" w:rsidP="004F4E36">
    <w:pPr>
      <w:pStyle w:val="Heading1"/>
      <w:jc w:val="center"/>
    </w:pPr>
    <w:r>
      <w:t xml:space="preserve">IPLS </w:t>
    </w:r>
    <w:r w:rsidR="000207ED">
      <w:t>Lab</w:t>
    </w:r>
    <w:r>
      <w:t xml:space="preserve"> </w:t>
    </w:r>
    <w:r w:rsidR="00F83E12">
      <w:t>08a</w:t>
    </w:r>
    <w:r>
      <w:t xml:space="preserve"> – </w:t>
    </w:r>
    <w:r w:rsidR="00F83E12">
      <w:t>Circuits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8A1"/>
    <w:multiLevelType w:val="hybridMultilevel"/>
    <w:tmpl w:val="22C66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12"/>
    <w:rsid w:val="000207ED"/>
    <w:rsid w:val="00026133"/>
    <w:rsid w:val="0003117D"/>
    <w:rsid w:val="0012688A"/>
    <w:rsid w:val="001A2A61"/>
    <w:rsid w:val="001A4E18"/>
    <w:rsid w:val="001B6315"/>
    <w:rsid w:val="001C4189"/>
    <w:rsid w:val="002110D5"/>
    <w:rsid w:val="00221FD1"/>
    <w:rsid w:val="00240765"/>
    <w:rsid w:val="002B3965"/>
    <w:rsid w:val="003267FC"/>
    <w:rsid w:val="00353ABC"/>
    <w:rsid w:val="003F2A26"/>
    <w:rsid w:val="004C1999"/>
    <w:rsid w:val="004C35A8"/>
    <w:rsid w:val="004F4E36"/>
    <w:rsid w:val="00550677"/>
    <w:rsid w:val="00577D97"/>
    <w:rsid w:val="005942AE"/>
    <w:rsid w:val="005B1EA4"/>
    <w:rsid w:val="00626A7B"/>
    <w:rsid w:val="006E1EE3"/>
    <w:rsid w:val="00715E54"/>
    <w:rsid w:val="0076241A"/>
    <w:rsid w:val="00772559"/>
    <w:rsid w:val="007910BC"/>
    <w:rsid w:val="007C3738"/>
    <w:rsid w:val="008D1788"/>
    <w:rsid w:val="008D60BD"/>
    <w:rsid w:val="008F2187"/>
    <w:rsid w:val="008F4827"/>
    <w:rsid w:val="00936891"/>
    <w:rsid w:val="0096660D"/>
    <w:rsid w:val="00AB7F82"/>
    <w:rsid w:val="00AF3B7F"/>
    <w:rsid w:val="00B4647B"/>
    <w:rsid w:val="00E043DF"/>
    <w:rsid w:val="00F238B6"/>
    <w:rsid w:val="00F3480C"/>
    <w:rsid w:val="00F34A2C"/>
    <w:rsid w:val="00F731E2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EA719B"/>
  <w14:defaultImageDpi w14:val="300"/>
  <w15:docId w15:val="{30B33CAE-303E-9945-B2AA-EF9E4C8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B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7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83E1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darnton/Dropbox%20(GaTech)/Courses/IPLS/P2212%20IPLS/IPLS/Labs/La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template.dotx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4</cp:revision>
  <dcterms:created xsi:type="dcterms:W3CDTF">2018-02-26T02:38:00Z</dcterms:created>
  <dcterms:modified xsi:type="dcterms:W3CDTF">2018-02-26T02:58:00Z</dcterms:modified>
</cp:coreProperties>
</file>