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EF3" w:rsidRDefault="00353ABC" w:rsidP="00353ABC">
      <w:pPr>
        <w:tabs>
          <w:tab w:val="right" w:pos="8640"/>
        </w:tabs>
      </w:pPr>
      <w:r>
        <w:t>N</w:t>
      </w:r>
      <w:r w:rsidR="008F4827">
        <w:t>ame: _____________</w:t>
      </w:r>
      <w:r w:rsidR="003F2A26">
        <w:t>___________________</w:t>
      </w:r>
      <w:r w:rsidR="003F2A26">
        <w:tab/>
        <w:t>Lab table # _____</w:t>
      </w:r>
      <w:r w:rsidR="008F4827">
        <w:t xml:space="preserve"> at</w:t>
      </w:r>
      <w:r w:rsidR="003F2A26">
        <w:t>:</w:t>
      </w:r>
      <w:r w:rsidR="0096660D">
        <w:t xml:space="preserve"> 12:00 / 3:00</w:t>
      </w:r>
      <w:r w:rsidR="003F2A26">
        <w:t xml:space="preserve"> / 6:00</w:t>
      </w:r>
    </w:p>
    <w:p w:rsidR="00353ABC" w:rsidRDefault="000207ED">
      <w:r>
        <w:t>Name: ________________________________</w:t>
      </w:r>
    </w:p>
    <w:p w:rsidR="004C1999" w:rsidRDefault="000207ED" w:rsidP="008F4827">
      <w:pPr>
        <w:jc w:val="both"/>
      </w:pPr>
      <w:r>
        <w:t>Name: ________________________________</w:t>
      </w:r>
    </w:p>
    <w:p w:rsidR="000207ED" w:rsidRDefault="000207ED" w:rsidP="008F4827">
      <w:pPr>
        <w:jc w:val="both"/>
      </w:pPr>
      <w:r>
        <w:t>Name: ________________________________</w:t>
      </w:r>
    </w:p>
    <w:p w:rsidR="00AF5405" w:rsidRDefault="00AF5405" w:rsidP="008F4827">
      <w:pPr>
        <w:jc w:val="both"/>
      </w:pPr>
    </w:p>
    <w:p w:rsidR="00AF5405" w:rsidRDefault="00AF5405" w:rsidP="008F4827">
      <w:pPr>
        <w:jc w:val="both"/>
      </w:pPr>
    </w:p>
    <w:p w:rsidR="00AF5405" w:rsidRDefault="00AF5405" w:rsidP="00AF5405">
      <w:pPr>
        <w:pStyle w:val="Heading1"/>
      </w:pPr>
      <w:r>
        <w:t>Circuit diagram</w:t>
      </w:r>
    </w:p>
    <w:p w:rsidR="00AF5405" w:rsidRDefault="00AF5405" w:rsidP="008F4827">
      <w:pPr>
        <w:jc w:val="both"/>
      </w:pPr>
    </w:p>
    <w:p w:rsidR="00AF5405" w:rsidRDefault="00AF5405" w:rsidP="008F4827">
      <w:pPr>
        <w:jc w:val="both"/>
      </w:pPr>
      <w:r>
        <w:t>Paste the picture of your 5-segment circuit diagram (with values for resistors) here.</w:t>
      </w:r>
    </w:p>
    <w:p w:rsidR="00213416" w:rsidRDefault="00213416" w:rsidP="00AF5405">
      <w:pPr>
        <w:pStyle w:val="Heading1"/>
      </w:pPr>
    </w:p>
    <w:p w:rsidR="00AF5405" w:rsidRDefault="00AF5405" w:rsidP="00AF5405">
      <w:pPr>
        <w:pStyle w:val="Heading1"/>
      </w:pPr>
      <w:r>
        <w:t>Real circuit</w:t>
      </w:r>
    </w:p>
    <w:p w:rsidR="00AF5405" w:rsidRDefault="00AF5405" w:rsidP="008F4827">
      <w:pPr>
        <w:jc w:val="both"/>
      </w:pPr>
    </w:p>
    <w:p w:rsidR="00AF5405" w:rsidRDefault="00AF5405" w:rsidP="008F4827">
      <w:pPr>
        <w:jc w:val="both"/>
      </w:pPr>
      <w:r>
        <w:t>Paste a picture of the actual physical circuit (on the breadboard) that you constructed.</w:t>
      </w:r>
    </w:p>
    <w:p w:rsidR="00213416" w:rsidRDefault="00213416" w:rsidP="00AF5405">
      <w:pPr>
        <w:pStyle w:val="Heading1"/>
      </w:pPr>
    </w:p>
    <w:p w:rsidR="00AF5405" w:rsidRDefault="00AF5405" w:rsidP="00AF5405">
      <w:pPr>
        <w:pStyle w:val="Heading1"/>
      </w:pPr>
      <w:r>
        <w:t>Plot of V(x)</w:t>
      </w:r>
    </w:p>
    <w:p w:rsidR="00AF5405" w:rsidRDefault="00AF5405" w:rsidP="008F4827">
      <w:pPr>
        <w:jc w:val="both"/>
      </w:pPr>
    </w:p>
    <w:p w:rsidR="00AF5405" w:rsidRDefault="00AF5405" w:rsidP="008F4827">
      <w:pPr>
        <w:jc w:val="both"/>
      </w:pPr>
      <w:r>
        <w:t>Paste your plot of the measured transmembrane potential here, with the exponential fit superimposed.</w:t>
      </w:r>
    </w:p>
    <w:p w:rsidR="00AF5405" w:rsidRDefault="00AF5405" w:rsidP="008F4827">
      <w:pPr>
        <w:jc w:val="both"/>
      </w:pPr>
    </w:p>
    <w:p w:rsidR="00213416" w:rsidRDefault="00213416" w:rsidP="00AF5405">
      <w:pPr>
        <w:pStyle w:val="Heading1"/>
      </w:pPr>
    </w:p>
    <w:p w:rsidR="00AF5405" w:rsidRDefault="00AF5405" w:rsidP="00AF5405">
      <w:pPr>
        <w:pStyle w:val="Heading1"/>
      </w:pPr>
      <w:r>
        <w:t>Decay length and questions</w:t>
      </w:r>
    </w:p>
    <w:p w:rsidR="00AF5405" w:rsidRDefault="00AF5405" w:rsidP="008F4827">
      <w:pPr>
        <w:jc w:val="both"/>
      </w:pPr>
      <w:r>
        <w:br/>
        <w:t>What is the decay length for an action potential passively propagating along your simulated axon? Think carefully about units!</w:t>
      </w:r>
    </w:p>
    <w:p w:rsidR="00AF5405" w:rsidRDefault="00AF5405" w:rsidP="008F4827">
      <w:pPr>
        <w:jc w:val="both"/>
      </w:pPr>
    </w:p>
    <w:p w:rsidR="00AF5405" w:rsidRDefault="00AF5405" w:rsidP="008F4827">
      <w:pPr>
        <w:jc w:val="both"/>
      </w:pPr>
      <w:r>
        <w:t xml:space="preserve">What is the maximum length of a passive neuron, according to the 1% criterion from the lab </w:t>
      </w:r>
      <w:r w:rsidR="00E44457">
        <w:t xml:space="preserve">web </w:t>
      </w:r>
      <w:bookmarkStart w:id="0" w:name="_GoBack"/>
      <w:bookmarkEnd w:id="0"/>
      <w:r w:rsidR="00E44457">
        <w:t>page</w:t>
      </w:r>
      <w:r>
        <w:t>?</w:t>
      </w:r>
    </w:p>
    <w:p w:rsidR="00AF5405" w:rsidRDefault="00AF5405" w:rsidP="008F4827">
      <w:pPr>
        <w:jc w:val="both"/>
      </w:pPr>
    </w:p>
    <w:p w:rsidR="00AF5405" w:rsidRDefault="00AF5405" w:rsidP="008F4827">
      <w:pPr>
        <w:jc w:val="both"/>
      </w:pPr>
    </w:p>
    <w:p w:rsidR="00AF5405" w:rsidRDefault="00AF5405" w:rsidP="008F4827">
      <w:pPr>
        <w:jc w:val="both"/>
      </w:pPr>
    </w:p>
    <w:p w:rsidR="00AF5405" w:rsidRDefault="00AF5405" w:rsidP="008F4827">
      <w:pPr>
        <w:jc w:val="both"/>
      </w:pPr>
    </w:p>
    <w:p w:rsidR="00AF5405" w:rsidRDefault="00AF5405" w:rsidP="008F4827">
      <w:pPr>
        <w:jc w:val="both"/>
      </w:pPr>
    </w:p>
    <w:p w:rsidR="00AF5405" w:rsidRDefault="00AF5405" w:rsidP="008F4827">
      <w:pPr>
        <w:jc w:val="both"/>
      </w:pPr>
    </w:p>
    <w:sectPr w:rsidR="00AF5405" w:rsidSect="002E0EF3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4C4" w:rsidRDefault="00FD74C4" w:rsidP="00353ABC">
      <w:r>
        <w:separator/>
      </w:r>
    </w:p>
  </w:endnote>
  <w:endnote w:type="continuationSeparator" w:id="0">
    <w:p w:rsidR="00FD74C4" w:rsidRDefault="00FD74C4" w:rsidP="0035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ABC" w:rsidRDefault="008F4827">
    <w:pPr>
      <w:pStyle w:val="Footer"/>
    </w:pPr>
    <w:r>
      <w:t>Physics 221</w:t>
    </w:r>
    <w:r w:rsidR="003F2A26">
      <w:t>2</w:t>
    </w:r>
    <w:r w:rsidR="00353ABC">
      <w:tab/>
    </w:r>
    <w:r w:rsidR="00353AB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4C4" w:rsidRDefault="00FD74C4" w:rsidP="00353ABC">
      <w:r>
        <w:separator/>
      </w:r>
    </w:p>
  </w:footnote>
  <w:footnote w:type="continuationSeparator" w:id="0">
    <w:p w:rsidR="00FD74C4" w:rsidRDefault="00FD74C4" w:rsidP="00353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ABC" w:rsidRDefault="00577D97" w:rsidP="004F4E36">
    <w:pPr>
      <w:pStyle w:val="Heading1"/>
      <w:jc w:val="center"/>
    </w:pPr>
    <w:r>
      <w:t xml:space="preserve">IPLS </w:t>
    </w:r>
    <w:r w:rsidR="000207ED">
      <w:t>Lab</w:t>
    </w:r>
    <w:r>
      <w:t xml:space="preserve"> </w:t>
    </w:r>
    <w:r w:rsidR="00AF5405">
      <w:t>08b</w:t>
    </w:r>
    <w:r>
      <w:t xml:space="preserve"> – </w:t>
    </w:r>
    <w:r w:rsidR="00AF5405">
      <w:t>Nerve transmission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05"/>
    <w:rsid w:val="000207ED"/>
    <w:rsid w:val="0003117D"/>
    <w:rsid w:val="0012688A"/>
    <w:rsid w:val="001A2A61"/>
    <w:rsid w:val="001A4E18"/>
    <w:rsid w:val="001C4189"/>
    <w:rsid w:val="002110D5"/>
    <w:rsid w:val="00213416"/>
    <w:rsid w:val="00221FD1"/>
    <w:rsid w:val="00240765"/>
    <w:rsid w:val="002B3965"/>
    <w:rsid w:val="003267FC"/>
    <w:rsid w:val="00353ABC"/>
    <w:rsid w:val="003F2A26"/>
    <w:rsid w:val="004C1999"/>
    <w:rsid w:val="004C35A8"/>
    <w:rsid w:val="004F4E36"/>
    <w:rsid w:val="00550677"/>
    <w:rsid w:val="00577D97"/>
    <w:rsid w:val="005942AE"/>
    <w:rsid w:val="00626A7B"/>
    <w:rsid w:val="006E1EE3"/>
    <w:rsid w:val="00715E54"/>
    <w:rsid w:val="0076241A"/>
    <w:rsid w:val="00772559"/>
    <w:rsid w:val="007910BC"/>
    <w:rsid w:val="007C3738"/>
    <w:rsid w:val="008D1788"/>
    <w:rsid w:val="008F2187"/>
    <w:rsid w:val="008F4827"/>
    <w:rsid w:val="00936891"/>
    <w:rsid w:val="0096660D"/>
    <w:rsid w:val="00AB7F82"/>
    <w:rsid w:val="00AF3B7F"/>
    <w:rsid w:val="00AF5405"/>
    <w:rsid w:val="00B4647B"/>
    <w:rsid w:val="00E043DF"/>
    <w:rsid w:val="00E44457"/>
    <w:rsid w:val="00F238B6"/>
    <w:rsid w:val="00F3480C"/>
    <w:rsid w:val="00F34A2C"/>
    <w:rsid w:val="00F731E2"/>
    <w:rsid w:val="00FD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D84A697"/>
  <w14:defaultImageDpi w14:val="300"/>
  <w15:docId w15:val="{26B07AF7-9E65-3E4E-B459-92AFB856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7D9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A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AB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3A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ABC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77D9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darnton3/Dropbox%20(GaTech)/Courses/IPLS/P2212%20IPLS/IPLS/Labs/Lab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Lab template.dotx</Template>
  <TotalTime>5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Darnton</dc:creator>
  <cp:keywords/>
  <dc:description/>
  <cp:lastModifiedBy>Nicholas Darnton</cp:lastModifiedBy>
  <cp:revision>3</cp:revision>
  <dcterms:created xsi:type="dcterms:W3CDTF">2018-03-02T18:43:00Z</dcterms:created>
  <dcterms:modified xsi:type="dcterms:W3CDTF">2018-03-02T18:50:00Z</dcterms:modified>
</cp:coreProperties>
</file>