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F3" w:rsidRDefault="00353ABC" w:rsidP="00353ABC">
      <w:pPr>
        <w:tabs>
          <w:tab w:val="right" w:pos="8640"/>
        </w:tabs>
      </w:pPr>
      <w:r>
        <w:t>N</w:t>
      </w:r>
      <w:r w:rsidR="008F4827">
        <w:t>ame: _____________</w:t>
      </w:r>
      <w:r w:rsidR="003F2A26">
        <w:t>___________________</w:t>
      </w:r>
      <w:r w:rsidR="003F2A26">
        <w:tab/>
        <w:t>Lab table # _____</w:t>
      </w:r>
      <w:r w:rsidR="008F4827">
        <w:t xml:space="preserve"> at</w:t>
      </w:r>
      <w:r w:rsidR="003F2A26">
        <w:t>:</w:t>
      </w:r>
      <w:r w:rsidR="0096660D">
        <w:t xml:space="preserve"> 12:00 / 3:00</w:t>
      </w:r>
      <w:r w:rsidR="003F2A26">
        <w:t xml:space="preserve"> / 6:00</w:t>
      </w:r>
    </w:p>
    <w:p w:rsidR="00353ABC" w:rsidRDefault="000207ED">
      <w:r>
        <w:t>Name: ________________________________</w:t>
      </w:r>
    </w:p>
    <w:p w:rsidR="004C1999" w:rsidRDefault="000207ED" w:rsidP="008F4827">
      <w:pPr>
        <w:jc w:val="both"/>
      </w:pPr>
      <w:r>
        <w:t>Name: ________________________________</w:t>
      </w:r>
    </w:p>
    <w:p w:rsidR="000207ED" w:rsidRDefault="000207ED" w:rsidP="008F4827">
      <w:pPr>
        <w:jc w:val="both"/>
      </w:pPr>
      <w:r>
        <w:t>Name: ________________________________</w:t>
      </w:r>
    </w:p>
    <w:p w:rsidR="003F1CFE" w:rsidRDefault="003F1CFE" w:rsidP="008F4827">
      <w:pPr>
        <w:jc w:val="both"/>
      </w:pPr>
    </w:p>
    <w:p w:rsidR="003F1CFE" w:rsidRDefault="00F06482" w:rsidP="00F06482">
      <w:pPr>
        <w:pStyle w:val="Heading1"/>
      </w:pPr>
      <w:r>
        <w:t>Part A</w:t>
      </w:r>
    </w:p>
    <w:p w:rsidR="003F1CFE" w:rsidRDefault="003F1CFE" w:rsidP="008F4827">
      <w:pPr>
        <w:jc w:val="both"/>
      </w:pPr>
    </w:p>
    <w:p w:rsidR="003F1CFE" w:rsidRDefault="003F1CFE" w:rsidP="008F4827">
      <w:pPr>
        <w:jc w:val="both"/>
      </w:pPr>
      <w:r>
        <w:t>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F1CFE" w:rsidTr="003F1CFE">
        <w:tc>
          <w:tcPr>
            <w:tcW w:w="2876" w:type="dxa"/>
            <w:vAlign w:val="center"/>
          </w:tcPr>
          <w:p w:rsidR="003F1CFE" w:rsidRPr="003F1CFE" w:rsidRDefault="003F1CFE" w:rsidP="003F1CFE">
            <w:pPr>
              <w:jc w:val="center"/>
              <w:rPr>
                <w:b/>
              </w:rPr>
            </w:pPr>
            <w:r w:rsidRPr="003F1CFE">
              <w:rPr>
                <w:b/>
              </w:rPr>
              <w:t>Lens</w:t>
            </w:r>
          </w:p>
        </w:tc>
        <w:tc>
          <w:tcPr>
            <w:tcW w:w="2877" w:type="dxa"/>
            <w:vAlign w:val="center"/>
          </w:tcPr>
          <w:p w:rsidR="003F1CFE" w:rsidRPr="003F1CFE" w:rsidRDefault="003F1CFE" w:rsidP="003F1CFE">
            <w:pPr>
              <w:jc w:val="center"/>
              <w:rPr>
                <w:b/>
              </w:rPr>
            </w:pPr>
            <w:r w:rsidRPr="003F1CFE">
              <w:rPr>
                <w:b/>
              </w:rPr>
              <w:t xml:space="preserve">Nominal focal </w:t>
            </w:r>
            <w:r w:rsidRPr="003F1CFE">
              <w:rPr>
                <w:b/>
              </w:rPr>
              <w:br/>
              <w:t>length (mm)</w:t>
            </w:r>
          </w:p>
        </w:tc>
        <w:tc>
          <w:tcPr>
            <w:tcW w:w="2877" w:type="dxa"/>
            <w:vAlign w:val="center"/>
          </w:tcPr>
          <w:p w:rsidR="003F1CFE" w:rsidRPr="003F1CFE" w:rsidRDefault="003F1CFE" w:rsidP="003F1CFE">
            <w:pPr>
              <w:jc w:val="center"/>
              <w:rPr>
                <w:b/>
              </w:rPr>
            </w:pPr>
            <w:r w:rsidRPr="003F1CFE">
              <w:rPr>
                <w:b/>
              </w:rPr>
              <w:t xml:space="preserve">Measured focal </w:t>
            </w:r>
            <w:r w:rsidRPr="003F1CFE">
              <w:rPr>
                <w:b/>
              </w:rPr>
              <w:br/>
              <w:t>length (mm)</w:t>
            </w:r>
          </w:p>
        </w:tc>
      </w:tr>
      <w:tr w:rsidR="003F1CFE" w:rsidTr="003F1CFE">
        <w:tc>
          <w:tcPr>
            <w:tcW w:w="2876" w:type="dxa"/>
            <w:vAlign w:val="center"/>
          </w:tcPr>
          <w:p w:rsidR="003F1CFE" w:rsidRPr="003F1CFE" w:rsidRDefault="003F1CFE" w:rsidP="003F1CFE">
            <w:pPr>
              <w:jc w:val="center"/>
              <w:rPr>
                <w:b/>
              </w:rPr>
            </w:pPr>
            <w:r w:rsidRPr="003F1CFE">
              <w:rPr>
                <w:b/>
              </w:rPr>
              <w:t>1</w:t>
            </w:r>
          </w:p>
        </w:tc>
        <w:tc>
          <w:tcPr>
            <w:tcW w:w="2877" w:type="dxa"/>
            <w:vAlign w:val="center"/>
          </w:tcPr>
          <w:p w:rsidR="003F1CFE" w:rsidRDefault="003F1CFE" w:rsidP="003F1CFE">
            <w:pPr>
              <w:jc w:val="center"/>
            </w:pPr>
            <w:r>
              <w:t>100</w:t>
            </w:r>
          </w:p>
        </w:tc>
        <w:tc>
          <w:tcPr>
            <w:tcW w:w="2877" w:type="dxa"/>
            <w:vAlign w:val="center"/>
          </w:tcPr>
          <w:p w:rsidR="003F1CFE" w:rsidRDefault="003F1CFE" w:rsidP="003F1CFE">
            <w:pPr>
              <w:jc w:val="center"/>
            </w:pPr>
          </w:p>
        </w:tc>
      </w:tr>
      <w:tr w:rsidR="003F1CFE" w:rsidTr="003F1CFE">
        <w:tc>
          <w:tcPr>
            <w:tcW w:w="2876" w:type="dxa"/>
            <w:vAlign w:val="center"/>
          </w:tcPr>
          <w:p w:rsidR="003F1CFE" w:rsidRPr="003F1CFE" w:rsidRDefault="003F1CFE" w:rsidP="003F1CFE">
            <w:pPr>
              <w:jc w:val="center"/>
              <w:rPr>
                <w:b/>
              </w:rPr>
            </w:pPr>
            <w:r w:rsidRPr="003F1CFE">
              <w:rPr>
                <w:b/>
              </w:rPr>
              <w:t>2</w:t>
            </w:r>
          </w:p>
        </w:tc>
        <w:tc>
          <w:tcPr>
            <w:tcW w:w="2877" w:type="dxa"/>
            <w:vAlign w:val="center"/>
          </w:tcPr>
          <w:p w:rsidR="003F1CFE" w:rsidRDefault="003F1CFE" w:rsidP="003F1CFE">
            <w:pPr>
              <w:jc w:val="center"/>
            </w:pPr>
            <w:r>
              <w:t>200</w:t>
            </w:r>
          </w:p>
        </w:tc>
        <w:tc>
          <w:tcPr>
            <w:tcW w:w="2877" w:type="dxa"/>
            <w:vAlign w:val="center"/>
          </w:tcPr>
          <w:p w:rsidR="003F1CFE" w:rsidRDefault="003F1CFE" w:rsidP="003F1CFE">
            <w:pPr>
              <w:jc w:val="center"/>
            </w:pPr>
          </w:p>
        </w:tc>
      </w:tr>
      <w:tr w:rsidR="003F1CFE" w:rsidTr="003F1CFE">
        <w:tc>
          <w:tcPr>
            <w:tcW w:w="2876" w:type="dxa"/>
            <w:vAlign w:val="center"/>
          </w:tcPr>
          <w:p w:rsidR="003F1CFE" w:rsidRPr="003F1CFE" w:rsidRDefault="003F1CFE" w:rsidP="003F1CFE">
            <w:pPr>
              <w:jc w:val="center"/>
              <w:rPr>
                <w:b/>
              </w:rPr>
            </w:pPr>
            <w:r w:rsidRPr="003F1CFE">
              <w:rPr>
                <w:b/>
              </w:rPr>
              <w:t>3</w:t>
            </w:r>
          </w:p>
        </w:tc>
        <w:tc>
          <w:tcPr>
            <w:tcW w:w="2877" w:type="dxa"/>
            <w:vAlign w:val="center"/>
          </w:tcPr>
          <w:p w:rsidR="003F1CFE" w:rsidRDefault="003F1CFE" w:rsidP="003F1CFE">
            <w:pPr>
              <w:jc w:val="center"/>
            </w:pPr>
            <w:r>
              <w:t>250</w:t>
            </w:r>
          </w:p>
        </w:tc>
        <w:tc>
          <w:tcPr>
            <w:tcW w:w="2877" w:type="dxa"/>
            <w:vAlign w:val="center"/>
          </w:tcPr>
          <w:p w:rsidR="003F1CFE" w:rsidRDefault="003F1CFE" w:rsidP="003F1CFE">
            <w:pPr>
              <w:jc w:val="center"/>
            </w:pPr>
          </w:p>
        </w:tc>
      </w:tr>
    </w:tbl>
    <w:p w:rsidR="003F1CFE" w:rsidRDefault="003F1CFE" w:rsidP="008F4827">
      <w:pPr>
        <w:jc w:val="both"/>
      </w:pPr>
    </w:p>
    <w:p w:rsidR="003F1CFE" w:rsidRDefault="00F06482" w:rsidP="00F06482">
      <w:pPr>
        <w:pStyle w:val="Heading1"/>
      </w:pPr>
      <w:r>
        <w:t>Part B</w:t>
      </w:r>
    </w:p>
    <w:p w:rsidR="00A4706E" w:rsidRDefault="00A4706E" w:rsidP="00A4706E">
      <w:pPr>
        <w:jc w:val="both"/>
      </w:pPr>
    </w:p>
    <w:p w:rsidR="00A4706E" w:rsidRDefault="00A4706E" w:rsidP="00A4706E">
      <w:pPr>
        <w:jc w:val="both"/>
      </w:pPr>
      <w:r>
        <w:t xml:space="preserve">Fill in the table below. Measure the distance </w:t>
      </w:r>
      <w:r w:rsidRPr="003F1CFE">
        <w:rPr>
          <w:i/>
        </w:rPr>
        <w:t>x</w:t>
      </w:r>
      <w:r>
        <w:t xml:space="preserve"> (or </w:t>
      </w:r>
      <w:r w:rsidRPr="003F1CFE">
        <w:rPr>
          <w:i/>
        </w:rPr>
        <w:t>L</w:t>
      </w:r>
      <w:r>
        <w:t xml:space="preserve">) from the </w:t>
      </w:r>
      <w:r w:rsidRPr="003F1CFE">
        <w:rPr>
          <w:i/>
        </w:rPr>
        <w:t>front face</w:t>
      </w:r>
      <w:r>
        <w:t xml:space="preserve"> of the light source to the center of the lens (or surface of the screen). </w:t>
      </w:r>
      <w:r>
        <w:t>Also record the height of the image.</w:t>
      </w:r>
    </w:p>
    <w:p w:rsidR="003F1CFE" w:rsidRDefault="003F1CFE" w:rsidP="008F48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A4706E" w:rsidRPr="00A4706E" w:rsidTr="00A4706E"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1</w:t>
            </w:r>
            <w:r w:rsidRPr="00A4706E">
              <w:rPr>
                <w:b/>
                <w:vertAlign w:val="superscript"/>
              </w:rPr>
              <w:t>st</w:t>
            </w:r>
            <w:r w:rsidRPr="00A4706E">
              <w:rPr>
                <w:b/>
              </w:rPr>
              <w:t xml:space="preserve"> location</w:t>
            </w:r>
          </w:p>
        </w:tc>
        <w:tc>
          <w:tcPr>
            <w:tcW w:w="2878" w:type="dxa"/>
            <w:gridSpan w:val="2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2</w:t>
            </w:r>
            <w:r w:rsidRPr="00A4706E">
              <w:rPr>
                <w:b/>
                <w:vertAlign w:val="superscript"/>
              </w:rPr>
              <w:t>nd</w:t>
            </w:r>
            <w:r w:rsidRPr="00A4706E">
              <w:rPr>
                <w:b/>
              </w:rPr>
              <w:t xml:space="preserve"> location</w:t>
            </w:r>
          </w:p>
        </w:tc>
      </w:tr>
      <w:tr w:rsidR="00A4706E" w:rsidRPr="00A4706E" w:rsidTr="00A4706E"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  <w:i/>
              </w:rPr>
              <w:t>L</w:t>
            </w:r>
            <w:r w:rsidRPr="00A4706E">
              <w:rPr>
                <w:b/>
              </w:rPr>
              <w:t xml:space="preserve"> (cm)</w:t>
            </w: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  <w:i/>
              </w:rPr>
              <w:t>f</w:t>
            </w:r>
            <w:r w:rsidRPr="00A4706E">
              <w:rPr>
                <w:b/>
              </w:rPr>
              <w:t xml:space="preserve"> (cm)</w:t>
            </w: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x</w:t>
            </w:r>
            <w:r w:rsidRPr="00A4706E">
              <w:rPr>
                <w:b/>
                <w:vertAlign w:val="subscript"/>
              </w:rPr>
              <w:t>1</w:t>
            </w:r>
            <w:r w:rsidRPr="00A4706E">
              <w:rPr>
                <w:b/>
              </w:rPr>
              <w:t xml:space="preserve"> (cm)</w:t>
            </w: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h</w:t>
            </w:r>
            <w:r w:rsidRPr="00A4706E">
              <w:rPr>
                <w:b/>
                <w:vertAlign w:val="subscript"/>
              </w:rPr>
              <w:t>1</w:t>
            </w:r>
            <w:r w:rsidRPr="00A4706E">
              <w:rPr>
                <w:b/>
              </w:rPr>
              <w:t xml:space="preserve"> (cm)</w:t>
            </w:r>
          </w:p>
        </w:tc>
        <w:tc>
          <w:tcPr>
            <w:tcW w:w="1439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x</w:t>
            </w:r>
            <w:r w:rsidRPr="00A4706E">
              <w:rPr>
                <w:b/>
                <w:vertAlign w:val="subscript"/>
              </w:rPr>
              <w:t>2</w:t>
            </w:r>
            <w:r w:rsidRPr="00A4706E">
              <w:rPr>
                <w:b/>
              </w:rPr>
              <w:t xml:space="preserve"> (cm)</w:t>
            </w:r>
          </w:p>
        </w:tc>
        <w:tc>
          <w:tcPr>
            <w:tcW w:w="1439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h</w:t>
            </w:r>
            <w:r w:rsidRPr="00A4706E">
              <w:rPr>
                <w:b/>
                <w:vertAlign w:val="subscript"/>
              </w:rPr>
              <w:t>1</w:t>
            </w:r>
            <w:r w:rsidRPr="00A4706E">
              <w:rPr>
                <w:b/>
              </w:rPr>
              <w:t xml:space="preserve"> (cm)</w:t>
            </w:r>
          </w:p>
        </w:tc>
      </w:tr>
      <w:tr w:rsidR="00A4706E" w:rsidTr="00A4706E">
        <w:tc>
          <w:tcPr>
            <w:tcW w:w="1438" w:type="dxa"/>
            <w:vMerge w:val="restart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105</w:t>
            </w: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10</w:t>
            </w: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</w:tr>
      <w:tr w:rsidR="00A4706E" w:rsidTr="00A4706E">
        <w:tc>
          <w:tcPr>
            <w:tcW w:w="1438" w:type="dxa"/>
            <w:vMerge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20</w:t>
            </w: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</w:tr>
      <w:tr w:rsidR="00A4706E" w:rsidTr="00A4706E">
        <w:tc>
          <w:tcPr>
            <w:tcW w:w="1438" w:type="dxa"/>
            <w:vMerge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25</w:t>
            </w: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</w:tr>
      <w:tr w:rsidR="00A4706E" w:rsidTr="00A4706E">
        <w:tc>
          <w:tcPr>
            <w:tcW w:w="1438" w:type="dxa"/>
            <w:vMerge w:val="restart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90</w:t>
            </w: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10</w:t>
            </w: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</w:tr>
      <w:tr w:rsidR="00A4706E" w:rsidTr="00A4706E">
        <w:tc>
          <w:tcPr>
            <w:tcW w:w="1438" w:type="dxa"/>
            <w:vMerge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20</w:t>
            </w: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</w:tr>
      <w:tr w:rsidR="00A4706E" w:rsidTr="00A4706E">
        <w:tc>
          <w:tcPr>
            <w:tcW w:w="1438" w:type="dxa"/>
            <w:vMerge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</w:p>
        </w:tc>
        <w:tc>
          <w:tcPr>
            <w:tcW w:w="1438" w:type="dxa"/>
            <w:vAlign w:val="center"/>
          </w:tcPr>
          <w:p w:rsidR="00A4706E" w:rsidRPr="00A4706E" w:rsidRDefault="00A4706E" w:rsidP="00A4706E">
            <w:pPr>
              <w:jc w:val="center"/>
              <w:rPr>
                <w:b/>
              </w:rPr>
            </w:pPr>
            <w:r w:rsidRPr="00A4706E">
              <w:rPr>
                <w:b/>
              </w:rPr>
              <w:t>25</w:t>
            </w: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8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4706E" w:rsidRDefault="00A4706E" w:rsidP="00A4706E">
            <w:pPr>
              <w:jc w:val="center"/>
            </w:pPr>
          </w:p>
        </w:tc>
      </w:tr>
    </w:tbl>
    <w:p w:rsidR="003F1CFE" w:rsidRDefault="003F1CFE" w:rsidP="008F4827">
      <w:pPr>
        <w:jc w:val="both"/>
      </w:pPr>
    </w:p>
    <w:p w:rsidR="003F1CFE" w:rsidRDefault="00A4706E" w:rsidP="008F4827">
      <w:pPr>
        <w:jc w:val="both"/>
      </w:pPr>
      <w:r>
        <w:t>Original size of the source object: h</w:t>
      </w:r>
      <w:r w:rsidRPr="00A4706E">
        <w:rPr>
          <w:vertAlign w:val="subscript"/>
        </w:rPr>
        <w:t>0</w:t>
      </w:r>
      <w:r>
        <w:t xml:space="preserve"> (cm) = _______</w:t>
      </w:r>
    </w:p>
    <w:p w:rsidR="003F1CFE" w:rsidRDefault="003F1CFE" w:rsidP="008F4827">
      <w:pPr>
        <w:jc w:val="both"/>
      </w:pPr>
    </w:p>
    <w:p w:rsidR="003F1CFE" w:rsidRDefault="003F1CFE" w:rsidP="008F4827">
      <w:pPr>
        <w:jc w:val="both"/>
      </w:pPr>
    </w:p>
    <w:p w:rsidR="003F1CFE" w:rsidRDefault="00F06482" w:rsidP="00F06482">
      <w:pPr>
        <w:pStyle w:val="Heading1"/>
      </w:pPr>
      <w:r>
        <w:t>Part C</w:t>
      </w:r>
    </w:p>
    <w:p w:rsidR="00A4706E" w:rsidRDefault="00A4706E" w:rsidP="008F4827">
      <w:pPr>
        <w:jc w:val="both"/>
      </w:pPr>
    </w:p>
    <w:p w:rsidR="00A4706E" w:rsidRDefault="00A4706E" w:rsidP="008F4827">
      <w:pPr>
        <w:jc w:val="both"/>
      </w:pPr>
      <w:r>
        <w:t xml:space="preserve">Plot the data from the Part B table: the focal length </w:t>
      </w:r>
      <w:proofErr w:type="spellStart"/>
      <w:r w:rsidRPr="0083033E">
        <w:rPr>
          <w:i/>
        </w:rPr>
        <w:t>f</w:t>
      </w:r>
      <w:proofErr w:type="spellEnd"/>
      <w:r>
        <w:t xml:space="preserve"> vs the lens position </w:t>
      </w:r>
      <w:r w:rsidRPr="0083033E">
        <w:rPr>
          <w:i/>
        </w:rPr>
        <w:t>x</w:t>
      </w:r>
      <w:r>
        <w:t>.</w:t>
      </w:r>
      <w:r w:rsidR="0083033E">
        <w:t xml:space="preserve"> Derive a relationship between </w:t>
      </w:r>
      <w:r w:rsidR="0083033E" w:rsidRPr="0083033E">
        <w:rPr>
          <w:i/>
        </w:rPr>
        <w:t>f</w:t>
      </w:r>
      <w:r w:rsidR="0083033E">
        <w:t xml:space="preserve">, </w:t>
      </w:r>
      <w:r w:rsidR="0083033E" w:rsidRPr="0083033E">
        <w:rPr>
          <w:i/>
        </w:rPr>
        <w:t>L</w:t>
      </w:r>
      <w:r w:rsidR="0083033E">
        <w:t xml:space="preserve"> and </w:t>
      </w:r>
      <w:r w:rsidR="0083033E" w:rsidRPr="0083033E">
        <w:rPr>
          <w:i/>
        </w:rPr>
        <w:t>x</w:t>
      </w:r>
      <w:r w:rsidR="00F06482">
        <w:t xml:space="preserve">. To your data graph, </w:t>
      </w:r>
      <w:r w:rsidR="0083033E">
        <w:t>add a plot of</w:t>
      </w:r>
      <w:r w:rsidR="00F06482">
        <w:t xml:space="preserve"> this function</w:t>
      </w:r>
      <w:r w:rsidR="0083033E">
        <w:t xml:space="preserve"> </w:t>
      </w:r>
      <w:proofErr w:type="gramStart"/>
      <w:r w:rsidR="0083033E" w:rsidRPr="0083033E">
        <w:rPr>
          <w:i/>
        </w:rPr>
        <w:t>f</w:t>
      </w:r>
      <w:r w:rsidR="0083033E">
        <w:t>(</w:t>
      </w:r>
      <w:proofErr w:type="gramEnd"/>
      <w:r w:rsidR="0083033E" w:rsidRPr="0083033E">
        <w:rPr>
          <w:i/>
        </w:rPr>
        <w:t>x</w:t>
      </w:r>
      <w:r w:rsidR="0083033E">
        <w:t xml:space="preserve">; </w:t>
      </w:r>
      <w:r w:rsidR="0083033E" w:rsidRPr="0083033E">
        <w:rPr>
          <w:i/>
        </w:rPr>
        <w:t>L</w:t>
      </w:r>
      <w:r w:rsidR="0083033E">
        <w:t xml:space="preserve">) for the two values of </w:t>
      </w:r>
      <w:r w:rsidR="0083033E" w:rsidRPr="0083033E">
        <w:rPr>
          <w:i/>
        </w:rPr>
        <w:t>L</w:t>
      </w:r>
      <w:r w:rsidR="0083033E">
        <w:t xml:space="preserve"> that we used in this lab (</w:t>
      </w:r>
      <w:r w:rsidR="0083033E" w:rsidRPr="0083033E">
        <w:rPr>
          <w:i/>
        </w:rPr>
        <w:t>L</w:t>
      </w:r>
      <w:r w:rsidR="0083033E">
        <w:t xml:space="preserve"> = 90 cm and </w:t>
      </w:r>
      <w:r w:rsidR="0083033E" w:rsidRPr="0083033E">
        <w:rPr>
          <w:i/>
        </w:rPr>
        <w:t>L</w:t>
      </w:r>
      <w:r w:rsidR="0083033E">
        <w:t xml:space="preserve"> = 105 cm)</w:t>
      </w:r>
      <w:r w:rsidR="00F06482">
        <w:t>.</w:t>
      </w:r>
    </w:p>
    <w:p w:rsidR="00F06482" w:rsidRDefault="00F06482" w:rsidP="008F4827">
      <w:pPr>
        <w:jc w:val="both"/>
      </w:pPr>
    </w:p>
    <w:p w:rsidR="00F06482" w:rsidRDefault="00F06482" w:rsidP="00F06482">
      <w:pPr>
        <w:pStyle w:val="Heading1"/>
      </w:pPr>
      <w:r>
        <w:t>Questions</w:t>
      </w:r>
    </w:p>
    <w:p w:rsidR="00F06482" w:rsidRDefault="00F06482" w:rsidP="008F4827">
      <w:pPr>
        <w:jc w:val="both"/>
      </w:pPr>
    </w:p>
    <w:p w:rsidR="00F06482" w:rsidRDefault="00F06482" w:rsidP="008F4827">
      <w:pPr>
        <w:jc w:val="both"/>
      </w:pPr>
      <w:r>
        <w:t>Make sure you answer all the questions here.</w:t>
      </w:r>
    </w:p>
    <w:p w:rsidR="0083033E" w:rsidRDefault="0083033E" w:rsidP="008F4827">
      <w:pPr>
        <w:jc w:val="both"/>
      </w:pPr>
    </w:p>
    <w:p w:rsidR="003F1CFE" w:rsidRDefault="003F1CFE" w:rsidP="008F4827">
      <w:pPr>
        <w:jc w:val="both"/>
      </w:pPr>
    </w:p>
    <w:p w:rsidR="003F1CFE" w:rsidRDefault="003F1CFE" w:rsidP="008F4827">
      <w:pPr>
        <w:jc w:val="both"/>
      </w:pPr>
    </w:p>
    <w:p w:rsidR="003F1CFE" w:rsidRDefault="003F1CFE" w:rsidP="008F4827">
      <w:pPr>
        <w:jc w:val="both"/>
      </w:pPr>
    </w:p>
    <w:p w:rsidR="003F1CFE" w:rsidRDefault="003F1CFE" w:rsidP="008F4827">
      <w:pPr>
        <w:jc w:val="both"/>
      </w:pPr>
      <w:bookmarkStart w:id="0" w:name="_GoBack"/>
      <w:bookmarkEnd w:id="0"/>
    </w:p>
    <w:sectPr w:rsidR="003F1CFE" w:rsidSect="002E0EF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26" w:rsidRDefault="000A4926" w:rsidP="00353ABC">
      <w:r>
        <w:separator/>
      </w:r>
    </w:p>
  </w:endnote>
  <w:endnote w:type="continuationSeparator" w:id="0">
    <w:p w:rsidR="000A4926" w:rsidRDefault="000A4926" w:rsidP="003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8F4827">
    <w:pPr>
      <w:pStyle w:val="Footer"/>
    </w:pPr>
    <w:r>
      <w:t>Physics 221</w:t>
    </w:r>
    <w:r w:rsidR="003F2A26">
      <w:t>2</w:t>
    </w:r>
    <w:r w:rsidR="00353ABC">
      <w:tab/>
    </w:r>
    <w:r w:rsidR="00353A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26" w:rsidRDefault="000A4926" w:rsidP="00353ABC">
      <w:r>
        <w:separator/>
      </w:r>
    </w:p>
  </w:footnote>
  <w:footnote w:type="continuationSeparator" w:id="0">
    <w:p w:rsidR="000A4926" w:rsidRDefault="000A4926" w:rsidP="003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577D97" w:rsidP="004F4E36">
    <w:pPr>
      <w:pStyle w:val="Heading1"/>
      <w:jc w:val="center"/>
    </w:pPr>
    <w:r>
      <w:t xml:space="preserve">IPLS </w:t>
    </w:r>
    <w:r w:rsidR="000207ED">
      <w:t>Lab</w:t>
    </w:r>
    <w:r>
      <w:t xml:space="preserve"> </w:t>
    </w:r>
    <w:r w:rsidR="003F1CFE">
      <w:t>09</w:t>
    </w:r>
    <w:r>
      <w:t xml:space="preserve"> – </w:t>
    </w:r>
    <w:r w:rsidR="003F1CFE">
      <w:t>Optics and lenses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E"/>
    <w:rsid w:val="000207ED"/>
    <w:rsid w:val="0003117D"/>
    <w:rsid w:val="000A4926"/>
    <w:rsid w:val="0012688A"/>
    <w:rsid w:val="001A2A61"/>
    <w:rsid w:val="001A4E18"/>
    <w:rsid w:val="001C4189"/>
    <w:rsid w:val="002110D5"/>
    <w:rsid w:val="00221FD1"/>
    <w:rsid w:val="00240765"/>
    <w:rsid w:val="002B3965"/>
    <w:rsid w:val="003267FC"/>
    <w:rsid w:val="00353ABC"/>
    <w:rsid w:val="003F1CFE"/>
    <w:rsid w:val="003F2A26"/>
    <w:rsid w:val="004C1999"/>
    <w:rsid w:val="004C35A8"/>
    <w:rsid w:val="004F4E36"/>
    <w:rsid w:val="00550677"/>
    <w:rsid w:val="00577D97"/>
    <w:rsid w:val="005942AE"/>
    <w:rsid w:val="00626A7B"/>
    <w:rsid w:val="006E1EE3"/>
    <w:rsid w:val="00715E54"/>
    <w:rsid w:val="0076241A"/>
    <w:rsid w:val="00772559"/>
    <w:rsid w:val="007910BC"/>
    <w:rsid w:val="007C3738"/>
    <w:rsid w:val="0083033E"/>
    <w:rsid w:val="008D1788"/>
    <w:rsid w:val="008F2187"/>
    <w:rsid w:val="008F4827"/>
    <w:rsid w:val="00936891"/>
    <w:rsid w:val="0096660D"/>
    <w:rsid w:val="009E18B1"/>
    <w:rsid w:val="00A4706E"/>
    <w:rsid w:val="00AB7F82"/>
    <w:rsid w:val="00AF3B7F"/>
    <w:rsid w:val="00B4647B"/>
    <w:rsid w:val="00E043DF"/>
    <w:rsid w:val="00F06482"/>
    <w:rsid w:val="00F238B6"/>
    <w:rsid w:val="00F3480C"/>
    <w:rsid w:val="00F34A2C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3CA485"/>
  <w14:defaultImageDpi w14:val="300"/>
  <w15:docId w15:val="{340AC3CD-D921-EE40-92CF-3519DED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B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7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3F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darnton3/Dropbox%20(GaTech)/Courses/IPLS/P2212%20IPLS/IPLS/Labs/La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template.dotx</Template>
  <TotalTime>26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2</cp:revision>
  <dcterms:created xsi:type="dcterms:W3CDTF">2018-03-09T17:41:00Z</dcterms:created>
  <dcterms:modified xsi:type="dcterms:W3CDTF">2018-03-09T18:17:00Z</dcterms:modified>
</cp:coreProperties>
</file>