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F3" w:rsidRDefault="00353ABC" w:rsidP="00353ABC">
      <w:pPr>
        <w:tabs>
          <w:tab w:val="right" w:pos="8640"/>
        </w:tabs>
      </w:pPr>
      <w:r>
        <w:t>N</w:t>
      </w:r>
      <w:r w:rsidR="008F4827">
        <w:t>ame: _____________</w:t>
      </w:r>
      <w:r w:rsidR="003F2A26">
        <w:t>___________________</w:t>
      </w:r>
      <w:r w:rsidR="003F2A26">
        <w:tab/>
        <w:t>Lab table # _____</w:t>
      </w:r>
      <w:r w:rsidR="008F4827">
        <w:t xml:space="preserve"> at</w:t>
      </w:r>
      <w:r w:rsidR="003F2A26">
        <w:t>:</w:t>
      </w:r>
      <w:r w:rsidR="0096660D">
        <w:t xml:space="preserve"> 12:00 / 3:00</w:t>
      </w:r>
      <w:r w:rsidR="003F2A26">
        <w:t xml:space="preserve"> / 6:00</w:t>
      </w:r>
    </w:p>
    <w:p w:rsidR="00353ABC" w:rsidRDefault="000207ED">
      <w:r>
        <w:t>Name: ________________________________</w:t>
      </w:r>
    </w:p>
    <w:p w:rsidR="004C1999" w:rsidRDefault="000207ED" w:rsidP="008F4827">
      <w:pPr>
        <w:jc w:val="both"/>
      </w:pPr>
      <w:r>
        <w:t>Name: ________________________________</w:t>
      </w:r>
    </w:p>
    <w:p w:rsidR="000207ED" w:rsidRDefault="000207ED" w:rsidP="008F4827">
      <w:pPr>
        <w:jc w:val="both"/>
      </w:pPr>
      <w:r>
        <w:t>Name: ________________________________</w:t>
      </w:r>
    </w:p>
    <w:p w:rsidR="005F1122" w:rsidRDefault="005F1122" w:rsidP="008F4827">
      <w:pPr>
        <w:jc w:val="both"/>
      </w:pPr>
    </w:p>
    <w:p w:rsidR="005F1122" w:rsidRPr="0007237D" w:rsidRDefault="002A175D" w:rsidP="0007237D">
      <w:pPr>
        <w:pStyle w:val="Heading1"/>
      </w:pPr>
      <w:r w:rsidRPr="0007237D">
        <w:t>Part A:</w:t>
      </w:r>
      <w:r w:rsidR="0007237D" w:rsidRPr="0007237D">
        <w:t xml:space="preserve"> H emission spectrum</w:t>
      </w:r>
    </w:p>
    <w:p w:rsidR="002A175D" w:rsidRDefault="002A175D" w:rsidP="008F4827">
      <w:pPr>
        <w:jc w:val="both"/>
      </w:pPr>
    </w:p>
    <w:p w:rsidR="0007237D" w:rsidRDefault="0007237D" w:rsidP="0007237D">
      <w:pPr>
        <w:pStyle w:val="Heading2"/>
      </w:pPr>
      <w:r>
        <w:t>H spectrum</w:t>
      </w:r>
    </w:p>
    <w:p w:rsidR="0007237D" w:rsidRDefault="0007237D" w:rsidP="008F4827">
      <w:pPr>
        <w:jc w:val="both"/>
      </w:pPr>
    </w:p>
    <w:p w:rsidR="00AE0FF4" w:rsidRDefault="002A175D" w:rsidP="002A175D">
      <w:pPr>
        <w:jc w:val="both"/>
      </w:pPr>
      <w:r>
        <w:t>Include a scree</w:t>
      </w:r>
      <w:r w:rsidR="00F042A8">
        <w:t>nshot of your H</w:t>
      </w:r>
      <w:r w:rsidR="00AE0FF4">
        <w:t xml:space="preserve"> spectrum here.</w:t>
      </w:r>
    </w:p>
    <w:p w:rsidR="002A175D" w:rsidRDefault="002A175D" w:rsidP="008F4827">
      <w:pPr>
        <w:jc w:val="both"/>
      </w:pPr>
    </w:p>
    <w:p w:rsidR="002A175D" w:rsidRDefault="002A175D" w:rsidP="008F4827">
      <w:pPr>
        <w:jc w:val="both"/>
      </w:pPr>
      <w:r>
        <w:t>Fill in this chart:</w:t>
      </w:r>
    </w:p>
    <w:p w:rsidR="002A175D" w:rsidRDefault="002A175D" w:rsidP="008F482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AE0FF4" w:rsidTr="00F562B7">
        <w:tc>
          <w:tcPr>
            <w:tcW w:w="1726" w:type="dxa"/>
            <w:vAlign w:val="center"/>
          </w:tcPr>
          <w:p w:rsidR="00AE0FF4" w:rsidRPr="00AE0FF4" w:rsidRDefault="00AE0FF4" w:rsidP="00F562B7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𝜆 (nm)</w:t>
            </w:r>
          </w:p>
        </w:tc>
        <w:tc>
          <w:tcPr>
            <w:tcW w:w="1726" w:type="dxa"/>
            <w:vAlign w:val="center"/>
          </w:tcPr>
          <w:p w:rsidR="00AE0FF4" w:rsidRDefault="00AE0FF4" w:rsidP="00F562B7">
            <w:pPr>
              <w:jc w:val="center"/>
            </w:pPr>
            <w:proofErr w:type="spellStart"/>
            <w:r>
              <w:t>ΔE</w:t>
            </w:r>
            <w:r w:rsidR="00F562B7" w:rsidRPr="00F562B7">
              <w:rPr>
                <w:vertAlign w:val="subscript"/>
              </w:rPr>
              <w:t>if</w:t>
            </w:r>
            <w:proofErr w:type="spellEnd"/>
            <w:r>
              <w:t xml:space="preserve"> (eV)</w:t>
            </w:r>
          </w:p>
        </w:tc>
        <w:tc>
          <w:tcPr>
            <w:tcW w:w="1726" w:type="dxa"/>
            <w:vAlign w:val="center"/>
          </w:tcPr>
          <w:p w:rsidR="00AE0FF4" w:rsidRDefault="00AE0FF4" w:rsidP="00F562B7">
            <w:pPr>
              <w:jc w:val="center"/>
            </w:pPr>
            <w:proofErr w:type="spellStart"/>
            <w:r w:rsidRPr="00AE0FF4">
              <w:rPr>
                <w:i/>
              </w:rPr>
              <w:t>n</w:t>
            </w:r>
            <w:r w:rsidRPr="00AE0FF4">
              <w:rPr>
                <w:vertAlign w:val="subscript"/>
              </w:rPr>
              <w:t>i</w:t>
            </w:r>
            <w:proofErr w:type="spellEnd"/>
          </w:p>
        </w:tc>
        <w:tc>
          <w:tcPr>
            <w:tcW w:w="1726" w:type="dxa"/>
            <w:vAlign w:val="center"/>
          </w:tcPr>
          <w:p w:rsidR="00AE0FF4" w:rsidRDefault="00AE0FF4" w:rsidP="00F562B7">
            <w:pPr>
              <w:jc w:val="center"/>
            </w:pPr>
            <w:proofErr w:type="spellStart"/>
            <w:r w:rsidRPr="00AE0FF4">
              <w:rPr>
                <w:i/>
              </w:rPr>
              <w:t>n</w:t>
            </w:r>
            <w:r w:rsidRPr="00AE0FF4">
              <w:rPr>
                <w:vertAlign w:val="subscript"/>
              </w:rPr>
              <w:t>f</w:t>
            </w:r>
            <w:proofErr w:type="spellEnd"/>
          </w:p>
        </w:tc>
        <w:tc>
          <w:tcPr>
            <w:tcW w:w="1726" w:type="dxa"/>
            <w:vAlign w:val="center"/>
          </w:tcPr>
          <w:p w:rsidR="00AE0FF4" w:rsidRDefault="00B31E79" w:rsidP="00F562B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</w:tr>
      <w:tr w:rsidR="00AE0FF4" w:rsidTr="00F562B7">
        <w:tc>
          <w:tcPr>
            <w:tcW w:w="1726" w:type="dxa"/>
            <w:vAlign w:val="center"/>
          </w:tcPr>
          <w:p w:rsidR="00AE0FF4" w:rsidRDefault="00AE0FF4" w:rsidP="00F562B7">
            <w:pPr>
              <w:jc w:val="center"/>
            </w:pPr>
          </w:p>
        </w:tc>
        <w:tc>
          <w:tcPr>
            <w:tcW w:w="1726" w:type="dxa"/>
            <w:vAlign w:val="center"/>
          </w:tcPr>
          <w:p w:rsidR="00AE0FF4" w:rsidRDefault="00AE0FF4" w:rsidP="00F562B7">
            <w:pPr>
              <w:jc w:val="center"/>
            </w:pPr>
          </w:p>
        </w:tc>
        <w:tc>
          <w:tcPr>
            <w:tcW w:w="1726" w:type="dxa"/>
            <w:vAlign w:val="center"/>
          </w:tcPr>
          <w:p w:rsidR="00AE0FF4" w:rsidRDefault="00AE0FF4" w:rsidP="00F562B7">
            <w:pPr>
              <w:jc w:val="center"/>
            </w:pPr>
          </w:p>
        </w:tc>
        <w:tc>
          <w:tcPr>
            <w:tcW w:w="1726" w:type="dxa"/>
            <w:vAlign w:val="center"/>
          </w:tcPr>
          <w:p w:rsidR="00AE0FF4" w:rsidRDefault="00F562B7" w:rsidP="00F562B7">
            <w:pPr>
              <w:jc w:val="center"/>
            </w:pPr>
            <w:r>
              <w:t>2</w:t>
            </w:r>
          </w:p>
        </w:tc>
        <w:tc>
          <w:tcPr>
            <w:tcW w:w="1726" w:type="dxa"/>
            <w:vAlign w:val="center"/>
          </w:tcPr>
          <w:p w:rsidR="00AE0FF4" w:rsidRDefault="00AE0FF4" w:rsidP="00F562B7">
            <w:pPr>
              <w:jc w:val="center"/>
            </w:pPr>
          </w:p>
        </w:tc>
      </w:tr>
      <w:tr w:rsidR="00AE0FF4" w:rsidTr="00F562B7">
        <w:tc>
          <w:tcPr>
            <w:tcW w:w="1726" w:type="dxa"/>
            <w:vAlign w:val="center"/>
          </w:tcPr>
          <w:p w:rsidR="00AE0FF4" w:rsidRDefault="00AE0FF4" w:rsidP="00F562B7">
            <w:pPr>
              <w:jc w:val="center"/>
            </w:pPr>
          </w:p>
        </w:tc>
        <w:tc>
          <w:tcPr>
            <w:tcW w:w="1726" w:type="dxa"/>
            <w:vAlign w:val="center"/>
          </w:tcPr>
          <w:p w:rsidR="00AE0FF4" w:rsidRDefault="00AE0FF4" w:rsidP="00F562B7">
            <w:pPr>
              <w:jc w:val="center"/>
            </w:pPr>
          </w:p>
        </w:tc>
        <w:tc>
          <w:tcPr>
            <w:tcW w:w="1726" w:type="dxa"/>
            <w:vAlign w:val="center"/>
          </w:tcPr>
          <w:p w:rsidR="00AE0FF4" w:rsidRDefault="00AE0FF4" w:rsidP="00F562B7">
            <w:pPr>
              <w:jc w:val="center"/>
            </w:pPr>
          </w:p>
        </w:tc>
        <w:tc>
          <w:tcPr>
            <w:tcW w:w="1726" w:type="dxa"/>
            <w:vAlign w:val="center"/>
          </w:tcPr>
          <w:p w:rsidR="00AE0FF4" w:rsidRDefault="00F562B7" w:rsidP="00F562B7">
            <w:pPr>
              <w:jc w:val="center"/>
            </w:pPr>
            <w:r>
              <w:t>2</w:t>
            </w:r>
          </w:p>
        </w:tc>
        <w:tc>
          <w:tcPr>
            <w:tcW w:w="1726" w:type="dxa"/>
            <w:vAlign w:val="center"/>
          </w:tcPr>
          <w:p w:rsidR="00AE0FF4" w:rsidRDefault="00AE0FF4" w:rsidP="00F562B7">
            <w:pPr>
              <w:jc w:val="center"/>
            </w:pPr>
          </w:p>
        </w:tc>
      </w:tr>
      <w:tr w:rsidR="00AE0FF4" w:rsidTr="00F562B7">
        <w:tc>
          <w:tcPr>
            <w:tcW w:w="1726" w:type="dxa"/>
            <w:vAlign w:val="center"/>
          </w:tcPr>
          <w:p w:rsidR="00AE0FF4" w:rsidRDefault="00AE0FF4" w:rsidP="00F562B7">
            <w:pPr>
              <w:jc w:val="center"/>
            </w:pPr>
          </w:p>
        </w:tc>
        <w:tc>
          <w:tcPr>
            <w:tcW w:w="1726" w:type="dxa"/>
            <w:vAlign w:val="center"/>
          </w:tcPr>
          <w:p w:rsidR="00AE0FF4" w:rsidRDefault="00AE0FF4" w:rsidP="00F562B7">
            <w:pPr>
              <w:jc w:val="center"/>
            </w:pPr>
          </w:p>
        </w:tc>
        <w:tc>
          <w:tcPr>
            <w:tcW w:w="1726" w:type="dxa"/>
            <w:vAlign w:val="center"/>
          </w:tcPr>
          <w:p w:rsidR="00AE0FF4" w:rsidRDefault="00AE0FF4" w:rsidP="00F562B7">
            <w:pPr>
              <w:jc w:val="center"/>
            </w:pPr>
          </w:p>
        </w:tc>
        <w:tc>
          <w:tcPr>
            <w:tcW w:w="1726" w:type="dxa"/>
            <w:vAlign w:val="center"/>
          </w:tcPr>
          <w:p w:rsidR="00AE0FF4" w:rsidRDefault="00F562B7" w:rsidP="00F562B7">
            <w:pPr>
              <w:jc w:val="center"/>
            </w:pPr>
            <w:r>
              <w:t>2</w:t>
            </w:r>
          </w:p>
        </w:tc>
        <w:tc>
          <w:tcPr>
            <w:tcW w:w="1726" w:type="dxa"/>
            <w:vAlign w:val="center"/>
          </w:tcPr>
          <w:p w:rsidR="00AE0FF4" w:rsidRDefault="00AE0FF4" w:rsidP="00F562B7">
            <w:pPr>
              <w:jc w:val="center"/>
            </w:pPr>
          </w:p>
        </w:tc>
      </w:tr>
    </w:tbl>
    <w:p w:rsidR="00AE0FF4" w:rsidRDefault="00AE0FF4" w:rsidP="008F4827">
      <w:pPr>
        <w:jc w:val="both"/>
      </w:pPr>
    </w:p>
    <w:p w:rsidR="002A175D" w:rsidRDefault="0007237D" w:rsidP="0007237D">
      <w:pPr>
        <w:pStyle w:val="Heading2"/>
      </w:pPr>
      <w:r>
        <w:t>Hydrogen ionization energy E</w:t>
      </w:r>
      <w:r w:rsidRPr="0007237D">
        <w:rPr>
          <w:vertAlign w:val="subscript"/>
        </w:rPr>
        <w:t>0</w:t>
      </w:r>
      <w:r>
        <w:t>.</w:t>
      </w:r>
    </w:p>
    <w:p w:rsidR="002A175D" w:rsidRDefault="002A175D" w:rsidP="008F4827">
      <w:pPr>
        <w:jc w:val="both"/>
      </w:pPr>
      <w:r>
        <w:t xml:space="preserve">Include your plot of </w:t>
      </w:r>
      <w:r w:rsidR="00726319">
        <w:t>Δ</w:t>
      </w:r>
      <w:r w:rsidRPr="00F562B7">
        <w:rPr>
          <w:i/>
        </w:rPr>
        <w:t>E</w:t>
      </w:r>
      <w:r>
        <w:t xml:space="preserve"> vs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  <w:r w:rsidR="00F562B7">
        <w:t xml:space="preserve"> and a trendline fit to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if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den>
            </m:f>
          </m:e>
        </m:d>
      </m:oMath>
      <w:r w:rsidR="0007237D">
        <w:t>. Make sure you constrain your trendline to go through (0,0).</w:t>
      </w:r>
    </w:p>
    <w:p w:rsidR="00726319" w:rsidRDefault="00726319" w:rsidP="008F4827">
      <w:pPr>
        <w:jc w:val="both"/>
      </w:pPr>
    </w:p>
    <w:p w:rsidR="00726319" w:rsidRDefault="00F562B7" w:rsidP="008F4827">
      <w:pPr>
        <w:jc w:val="both"/>
      </w:pPr>
      <w:r>
        <w:t>According to your data,</w:t>
      </w:r>
      <w:r w:rsidR="00726319">
        <w:t xml:space="preserve"> what is </w:t>
      </w:r>
      <w:r w:rsidR="00726319" w:rsidRPr="00F562B7">
        <w:rPr>
          <w:i/>
        </w:rPr>
        <w:t>E</w:t>
      </w:r>
      <w:r w:rsidR="00726319" w:rsidRPr="00F562B7">
        <w:rPr>
          <w:vertAlign w:val="subscript"/>
        </w:rPr>
        <w:t>0</w:t>
      </w:r>
      <w:r w:rsidR="00726319">
        <w:t xml:space="preserve"> in the Boh</w:t>
      </w:r>
      <w:r>
        <w:t>r hydrogen energy level formula?</w:t>
      </w:r>
      <w:r w:rsidR="00AE4998">
        <w:t xml:space="preserve"> Compare this to</w:t>
      </w:r>
      <w:r w:rsidR="00574AB4">
        <w:t xml:space="preserve"> the accepted value of 13.67 eV.</w:t>
      </w:r>
    </w:p>
    <w:p w:rsidR="002A175D" w:rsidRDefault="002A175D" w:rsidP="008F4827">
      <w:pPr>
        <w:jc w:val="both"/>
      </w:pPr>
    </w:p>
    <w:p w:rsidR="002A175D" w:rsidRDefault="002A175D" w:rsidP="0007237D">
      <w:pPr>
        <w:pStyle w:val="Heading1"/>
      </w:pPr>
      <w:r>
        <w:t>Part B:</w:t>
      </w:r>
      <w:r w:rsidR="0007237D">
        <w:t xml:space="preserve"> colors</w:t>
      </w:r>
    </w:p>
    <w:p w:rsidR="00A5248C" w:rsidRDefault="00A5248C" w:rsidP="008F4827">
      <w:pPr>
        <w:jc w:val="both"/>
      </w:pPr>
    </w:p>
    <w:p w:rsidR="0007237D" w:rsidRDefault="0007237D" w:rsidP="0007237D">
      <w:pPr>
        <w:pStyle w:val="Heading2"/>
      </w:pPr>
      <w:r>
        <w:t xml:space="preserve">White </w:t>
      </w:r>
    </w:p>
    <w:p w:rsidR="0007237D" w:rsidRDefault="0007237D" w:rsidP="008F4827">
      <w:pPr>
        <w:jc w:val="both"/>
      </w:pPr>
    </w:p>
    <w:p w:rsidR="0007237D" w:rsidRDefault="0007237D" w:rsidP="0007237D">
      <w:pPr>
        <w:jc w:val="both"/>
      </w:pPr>
      <w:r>
        <w:t>Include your three “white” spectra (LED, incandescent, and Sun) here.</w:t>
      </w:r>
    </w:p>
    <w:p w:rsidR="0007237D" w:rsidRDefault="0007237D" w:rsidP="0007237D">
      <w:pPr>
        <w:jc w:val="both"/>
      </w:pPr>
    </w:p>
    <w:p w:rsidR="0007237D" w:rsidRDefault="0007237D" w:rsidP="0007237D">
      <w:pPr>
        <w:jc w:val="both"/>
      </w:pPr>
      <w:r>
        <w:t>Which of the two artificial light sources has a spectrum most similar to the Sun?</w:t>
      </w:r>
    </w:p>
    <w:p w:rsidR="00A5248C" w:rsidRDefault="00A5248C" w:rsidP="008F4827">
      <w:pPr>
        <w:jc w:val="both"/>
      </w:pPr>
    </w:p>
    <w:p w:rsidR="002A175D" w:rsidRDefault="0007237D" w:rsidP="0007237D">
      <w:pPr>
        <w:pStyle w:val="Heading2"/>
      </w:pPr>
      <w:r>
        <w:t>Green</w:t>
      </w:r>
    </w:p>
    <w:p w:rsidR="0007237D" w:rsidRDefault="0007237D" w:rsidP="008F4827">
      <w:pPr>
        <w:jc w:val="both"/>
      </w:pPr>
    </w:p>
    <w:p w:rsidR="002A175D" w:rsidRDefault="0007237D" w:rsidP="008F4827">
      <w:pPr>
        <w:jc w:val="both"/>
      </w:pPr>
      <w:r>
        <w:t xml:space="preserve">Include your measurements of the green LED and the green food coloring here. </w:t>
      </w:r>
    </w:p>
    <w:p w:rsidR="0007237D" w:rsidRDefault="0007237D" w:rsidP="008F4827">
      <w:pPr>
        <w:jc w:val="both"/>
      </w:pPr>
    </w:p>
    <w:p w:rsidR="0007237D" w:rsidRDefault="0007237D" w:rsidP="008F4827">
      <w:pPr>
        <w:jc w:val="both"/>
      </w:pPr>
      <w:r>
        <w:t>How are they similar / different?</w:t>
      </w:r>
    </w:p>
    <w:p w:rsidR="0007237D" w:rsidRDefault="0007237D" w:rsidP="008F4827">
      <w:pPr>
        <w:jc w:val="both"/>
      </w:pPr>
    </w:p>
    <w:p w:rsidR="0007237D" w:rsidRDefault="0007237D" w:rsidP="0007237D">
      <w:pPr>
        <w:pStyle w:val="Heading2"/>
      </w:pPr>
      <w:r>
        <w:lastRenderedPageBreak/>
        <w:t>Chlorophyll</w:t>
      </w:r>
    </w:p>
    <w:p w:rsidR="0007237D" w:rsidRDefault="0007237D" w:rsidP="008F4827">
      <w:pPr>
        <w:jc w:val="both"/>
      </w:pPr>
    </w:p>
    <w:p w:rsidR="0007237D" w:rsidRDefault="0007237D" w:rsidP="008F4827">
      <w:pPr>
        <w:jc w:val="both"/>
      </w:pPr>
      <w:r>
        <w:t xml:space="preserve">Include your chlorophyll absorption spectrum here. </w:t>
      </w:r>
    </w:p>
    <w:p w:rsidR="0007237D" w:rsidRDefault="0007237D" w:rsidP="008F4827">
      <w:pPr>
        <w:jc w:val="both"/>
      </w:pPr>
    </w:p>
    <w:p w:rsidR="0007237D" w:rsidRDefault="0007237D" w:rsidP="008F4827">
      <w:pPr>
        <w:jc w:val="both"/>
      </w:pPr>
      <w:r>
        <w:t>Why does chlorophyll look greenish yellow?</w:t>
      </w:r>
    </w:p>
    <w:p w:rsidR="0007237D" w:rsidRDefault="0007237D" w:rsidP="008F4827">
      <w:pPr>
        <w:jc w:val="both"/>
      </w:pPr>
    </w:p>
    <w:p w:rsidR="0007237D" w:rsidRDefault="0007237D" w:rsidP="008F4827">
      <w:pPr>
        <w:jc w:val="both"/>
      </w:pPr>
      <w:r>
        <w:t xml:space="preserve">Include your </w:t>
      </w:r>
      <w:r>
        <w:t xml:space="preserve">chlorophyll </w:t>
      </w:r>
      <w:r>
        <w:t>excitation spectrum here.</w:t>
      </w:r>
    </w:p>
    <w:p w:rsidR="0007237D" w:rsidRDefault="0007237D" w:rsidP="008F4827">
      <w:pPr>
        <w:jc w:val="both"/>
      </w:pPr>
    </w:p>
    <w:p w:rsidR="0007237D" w:rsidRDefault="0007237D" w:rsidP="008F4827">
      <w:pPr>
        <w:jc w:val="both"/>
      </w:pPr>
      <w:r>
        <w:t xml:space="preserve">Why is the 405 nm excitation spectrum so much stronger than the </w:t>
      </w:r>
      <w:bookmarkStart w:id="0" w:name="_GoBack"/>
      <w:bookmarkEnd w:id="0"/>
      <w:r>
        <w:t>500 nm emission spectrum?</w:t>
      </w:r>
    </w:p>
    <w:sectPr w:rsidR="0007237D" w:rsidSect="002E0EF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E79" w:rsidRDefault="00B31E79" w:rsidP="00353ABC">
      <w:r>
        <w:separator/>
      </w:r>
    </w:p>
  </w:endnote>
  <w:endnote w:type="continuationSeparator" w:id="0">
    <w:p w:rsidR="00B31E79" w:rsidRDefault="00B31E79" w:rsidP="0035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BC" w:rsidRDefault="008F4827">
    <w:pPr>
      <w:pStyle w:val="Footer"/>
    </w:pPr>
    <w:r>
      <w:t>Physics 221</w:t>
    </w:r>
    <w:r w:rsidR="003F2A26">
      <w:t>2</w:t>
    </w:r>
    <w:r w:rsidR="00353ABC">
      <w:tab/>
    </w:r>
    <w:r w:rsidR="00353AB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E79" w:rsidRDefault="00B31E79" w:rsidP="00353ABC">
      <w:r>
        <w:separator/>
      </w:r>
    </w:p>
  </w:footnote>
  <w:footnote w:type="continuationSeparator" w:id="0">
    <w:p w:rsidR="00B31E79" w:rsidRDefault="00B31E79" w:rsidP="0035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BC" w:rsidRDefault="00577D97" w:rsidP="004F4E36">
    <w:pPr>
      <w:pStyle w:val="Heading1"/>
      <w:jc w:val="center"/>
    </w:pPr>
    <w:r>
      <w:t xml:space="preserve">IPLS </w:t>
    </w:r>
    <w:r w:rsidR="000207ED">
      <w:t>Lab</w:t>
    </w:r>
    <w:r>
      <w:t xml:space="preserve"> </w:t>
    </w:r>
    <w:r w:rsidR="005F1122">
      <w:t>10</w:t>
    </w:r>
    <w:r>
      <w:t xml:space="preserve"> – </w:t>
    </w:r>
    <w:r w:rsidR="005F1122">
      <w:t>Spectrometry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22"/>
    <w:rsid w:val="00006708"/>
    <w:rsid w:val="000207ED"/>
    <w:rsid w:val="0003117D"/>
    <w:rsid w:val="0007237D"/>
    <w:rsid w:val="0012688A"/>
    <w:rsid w:val="001A2A61"/>
    <w:rsid w:val="001A4E18"/>
    <w:rsid w:val="001C4189"/>
    <w:rsid w:val="002110D5"/>
    <w:rsid w:val="00221FD1"/>
    <w:rsid w:val="00240765"/>
    <w:rsid w:val="002A175D"/>
    <w:rsid w:val="002B3965"/>
    <w:rsid w:val="003267FC"/>
    <w:rsid w:val="00353ABC"/>
    <w:rsid w:val="00381C99"/>
    <w:rsid w:val="003E4C4D"/>
    <w:rsid w:val="003F2A26"/>
    <w:rsid w:val="00482C0A"/>
    <w:rsid w:val="004C1999"/>
    <w:rsid w:val="004C35A8"/>
    <w:rsid w:val="004F4E36"/>
    <w:rsid w:val="00550677"/>
    <w:rsid w:val="00574AB4"/>
    <w:rsid w:val="00577D97"/>
    <w:rsid w:val="005942AE"/>
    <w:rsid w:val="005F1122"/>
    <w:rsid w:val="00626A7B"/>
    <w:rsid w:val="006E1EE3"/>
    <w:rsid w:val="00715E54"/>
    <w:rsid w:val="00726319"/>
    <w:rsid w:val="0076241A"/>
    <w:rsid w:val="00772559"/>
    <w:rsid w:val="007910BC"/>
    <w:rsid w:val="007C0BF3"/>
    <w:rsid w:val="007C3738"/>
    <w:rsid w:val="008D1788"/>
    <w:rsid w:val="008F2187"/>
    <w:rsid w:val="008F4827"/>
    <w:rsid w:val="00936891"/>
    <w:rsid w:val="0096660D"/>
    <w:rsid w:val="00A5248C"/>
    <w:rsid w:val="00AB7F82"/>
    <w:rsid w:val="00AE0FF4"/>
    <w:rsid w:val="00AE4998"/>
    <w:rsid w:val="00AF3B7F"/>
    <w:rsid w:val="00B31E79"/>
    <w:rsid w:val="00B4647B"/>
    <w:rsid w:val="00E043DF"/>
    <w:rsid w:val="00F042A8"/>
    <w:rsid w:val="00F238B6"/>
    <w:rsid w:val="00F3480C"/>
    <w:rsid w:val="00F34A2C"/>
    <w:rsid w:val="00F562B7"/>
    <w:rsid w:val="00F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4E497D"/>
  <w14:defaultImageDpi w14:val="300"/>
  <w15:docId w15:val="{1BCA9F38-9800-3349-B2F6-100C5A5A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3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3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B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7D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A175D"/>
    <w:rPr>
      <w:color w:val="808080"/>
    </w:rPr>
  </w:style>
  <w:style w:type="table" w:styleId="TableGrid">
    <w:name w:val="Table Grid"/>
    <w:basedOn w:val="TableNormal"/>
    <w:uiPriority w:val="59"/>
    <w:rsid w:val="00AE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23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darnton/Dropbox%20(GaTech)/Courses/IPLS/P2212%20IPLS/IPLS/Labs/La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template.dotx</Template>
  <TotalTime>23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Darnton</dc:creator>
  <cp:keywords/>
  <dc:description/>
  <cp:lastModifiedBy>Nicholas Darnton</cp:lastModifiedBy>
  <cp:revision>11</cp:revision>
  <dcterms:created xsi:type="dcterms:W3CDTF">2018-03-30T17:44:00Z</dcterms:created>
  <dcterms:modified xsi:type="dcterms:W3CDTF">2018-04-16T00:30:00Z</dcterms:modified>
</cp:coreProperties>
</file>